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5" w:rsidRDefault="00284AE5" w:rsidP="009E1B2D">
      <w:pPr>
        <w:pStyle w:val="NormalWeb"/>
        <w:keepNext/>
        <w:spacing w:before="0" w:beforeAutospacing="0" w:after="0" w:afterAutospacing="0"/>
      </w:pPr>
    </w:p>
    <w:p w:rsidR="00284AE5" w:rsidRPr="009E1B2D" w:rsidRDefault="00284AE5" w:rsidP="009E1B2D">
      <w:pPr>
        <w:pStyle w:val="NormalWeb"/>
        <w:keepNext/>
        <w:spacing w:before="0" w:beforeAutospacing="0" w:after="0" w:afterAutospacing="0"/>
      </w:pPr>
    </w:p>
    <w:p w:rsidR="00284AE5" w:rsidRPr="00AB1495" w:rsidRDefault="00284AE5" w:rsidP="009A5C12">
      <w:pPr>
        <w:pStyle w:val="NormalWeb"/>
        <w:keepNext/>
        <w:spacing w:before="0" w:beforeAutospacing="0" w:after="0" w:afterAutospacing="0"/>
        <w:jc w:val="center"/>
      </w:pPr>
      <w:r w:rsidRPr="00AB1495">
        <w:t xml:space="preserve">        СООБЩЕНИЕ</w:t>
      </w:r>
    </w:p>
    <w:p w:rsidR="00284AE5" w:rsidRPr="00AB1495" w:rsidRDefault="00284AE5" w:rsidP="009A5C12">
      <w:pPr>
        <w:pStyle w:val="NormalWeb"/>
        <w:spacing w:before="0" w:beforeAutospacing="0" w:after="0" w:afterAutospacing="0"/>
        <w:ind w:firstLine="709"/>
        <w:jc w:val="center"/>
      </w:pPr>
      <w:r w:rsidRPr="00AB1495">
        <w:t xml:space="preserve">о проведении годового общего собрания акционеров </w:t>
      </w:r>
    </w:p>
    <w:p w:rsidR="00284AE5" w:rsidRPr="00AB1495" w:rsidRDefault="00284AE5" w:rsidP="009A5C12">
      <w:pPr>
        <w:pStyle w:val="NormalWeb"/>
        <w:spacing w:before="0" w:beforeAutospacing="0" w:after="0" w:afterAutospacing="0"/>
        <w:ind w:firstLine="709"/>
        <w:jc w:val="center"/>
      </w:pPr>
      <w:r w:rsidRPr="00AB1495">
        <w:t xml:space="preserve">Открытого акционерного общества «Завод Магнето» </w:t>
      </w:r>
    </w:p>
    <w:p w:rsidR="00284AE5" w:rsidRPr="00AB1495" w:rsidRDefault="00284AE5" w:rsidP="009A5C12">
      <w:pPr>
        <w:pStyle w:val="NormalWeb"/>
        <w:spacing w:before="0" w:beforeAutospacing="0" w:after="0" w:afterAutospacing="0"/>
        <w:ind w:firstLine="709"/>
        <w:jc w:val="center"/>
      </w:pPr>
      <w:r w:rsidRPr="00AB1495">
        <w:t>(ОАО «Завод Магнето»)</w:t>
      </w:r>
    </w:p>
    <w:p w:rsidR="00284AE5" w:rsidRPr="00AB1495" w:rsidRDefault="00284AE5" w:rsidP="00BD550B">
      <w:pPr>
        <w:pStyle w:val="NormalWeb"/>
        <w:spacing w:before="0" w:beforeAutospacing="0" w:after="0" w:afterAutospacing="0"/>
        <w:ind w:firstLine="709"/>
        <w:jc w:val="center"/>
      </w:pPr>
    </w:p>
    <w:p w:rsidR="00284AE5" w:rsidRPr="00AB1495" w:rsidRDefault="00284AE5" w:rsidP="00BD550B">
      <w:pPr>
        <w:pStyle w:val="NormalWeb"/>
        <w:spacing w:before="0" w:beforeAutospacing="0" w:after="0" w:afterAutospacing="0"/>
        <w:ind w:firstLine="709"/>
        <w:jc w:val="center"/>
      </w:pPr>
      <w:r w:rsidRPr="00AB1495">
        <w:t>УВАЖАЕМЫЙ АКЦИОНЕР!</w:t>
      </w:r>
    </w:p>
    <w:p w:rsidR="00284AE5" w:rsidRPr="00AB1495" w:rsidRDefault="00284AE5" w:rsidP="00BD550B">
      <w:pPr>
        <w:pStyle w:val="NormalWeb"/>
        <w:spacing w:before="0" w:beforeAutospacing="0" w:after="0" w:afterAutospacing="0"/>
        <w:ind w:firstLine="709"/>
        <w:jc w:val="center"/>
      </w:pPr>
    </w:p>
    <w:p w:rsidR="00284AE5" w:rsidRDefault="00284AE5" w:rsidP="00357AFF">
      <w:pPr>
        <w:pStyle w:val="NormalWeb"/>
        <w:spacing w:before="0" w:beforeAutospacing="0" w:after="0" w:afterAutospacing="0"/>
      </w:pPr>
      <w:r w:rsidRPr="002819E9">
        <w:t>В соответствии с решением Совета директоров ОАО «Завод Магнето»</w:t>
      </w:r>
      <w:r>
        <w:t xml:space="preserve"> от 13 апреля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  <w:r w:rsidRPr="002819E9">
        <w:t xml:space="preserve">настоящим сообщаем </w:t>
      </w:r>
      <w:r>
        <w:t xml:space="preserve">о </w:t>
      </w:r>
      <w:r w:rsidRPr="00AB1495">
        <w:t xml:space="preserve">проведении годового </w:t>
      </w:r>
      <w:r>
        <w:t>о</w:t>
      </w:r>
      <w:bookmarkStart w:id="0" w:name="_GoBack"/>
      <w:bookmarkEnd w:id="0"/>
      <w:r w:rsidRPr="00AB1495">
        <w:t>бщего собрания акционеров</w:t>
      </w:r>
      <w:r>
        <w:t xml:space="preserve"> ОАО «Завод Магнето».</w:t>
      </w:r>
      <w:r w:rsidRPr="00AB1495">
        <w:t xml:space="preserve"> </w:t>
      </w:r>
    </w:p>
    <w:p w:rsidR="00284AE5" w:rsidRPr="00AB1495" w:rsidRDefault="00284AE5" w:rsidP="00357AFF">
      <w:pPr>
        <w:pStyle w:val="NormalWeb"/>
        <w:spacing w:before="0" w:beforeAutospacing="0" w:after="0" w:afterAutospacing="0"/>
      </w:pPr>
      <w:r w:rsidRPr="00AB1495">
        <w:rPr>
          <w:bCs/>
        </w:rPr>
        <w:t>Место нахождения Общества:</w:t>
      </w:r>
      <w:r w:rsidRPr="00AB1495">
        <w:t xml:space="preserve"> </w:t>
      </w:r>
      <w:smartTag w:uri="urn:schemas-microsoft-com:office:smarttags" w:element="metricconverter">
        <w:smartTagPr>
          <w:attr w:name="ProductID" w:val="443011, г"/>
        </w:smartTagPr>
        <w:r w:rsidRPr="00AB1495">
          <w:t>443011, г</w:t>
        </w:r>
      </w:smartTag>
      <w:r w:rsidRPr="00AB1495">
        <w:t>. Самара, ул. Ново – Садовая,</w:t>
      </w:r>
      <w:r>
        <w:t xml:space="preserve"> </w:t>
      </w:r>
      <w:r w:rsidRPr="00AB1495">
        <w:t>311, корпус 2;</w:t>
      </w:r>
    </w:p>
    <w:p w:rsidR="00284AE5" w:rsidRPr="00FD1624" w:rsidRDefault="00284AE5" w:rsidP="00AB1495">
      <w:pPr>
        <w:pStyle w:val="NormalWeb"/>
        <w:spacing w:before="0" w:beforeAutospacing="0" w:after="0" w:afterAutospacing="0"/>
        <w:rPr>
          <w:b/>
          <w:bCs/>
        </w:rPr>
      </w:pPr>
      <w:r w:rsidRPr="00FD1624">
        <w:rPr>
          <w:bCs/>
        </w:rPr>
        <w:t xml:space="preserve">Дата проведения собрания: </w:t>
      </w:r>
      <w:r w:rsidRPr="00FD1624">
        <w:rPr>
          <w:b/>
          <w:bCs/>
        </w:rPr>
        <w:t xml:space="preserve">18 мая </w:t>
      </w:r>
      <w:smartTag w:uri="urn:schemas-microsoft-com:office:smarttags" w:element="metricconverter">
        <w:smartTagPr>
          <w:attr w:name="ProductID" w:val="2017 г"/>
        </w:smartTagPr>
        <w:r w:rsidRPr="00FD1624">
          <w:rPr>
            <w:b/>
            <w:bCs/>
          </w:rPr>
          <w:t>2017 г</w:t>
        </w:r>
      </w:smartTag>
      <w:r w:rsidRPr="00FD1624">
        <w:rPr>
          <w:b/>
          <w:bCs/>
        </w:rPr>
        <w:t>.</w:t>
      </w:r>
    </w:p>
    <w:p w:rsidR="00284AE5" w:rsidRPr="00FD1624" w:rsidRDefault="00284AE5" w:rsidP="00357AFF">
      <w:pPr>
        <w:pStyle w:val="NormalWeb"/>
        <w:spacing w:before="0" w:beforeAutospacing="0" w:after="0" w:afterAutospacing="0"/>
      </w:pPr>
      <w:r w:rsidRPr="00FD1624">
        <w:t xml:space="preserve">Время проведения собрания: начало в 11-00 . </w:t>
      </w:r>
    </w:p>
    <w:p w:rsidR="00284AE5" w:rsidRPr="00FD1624" w:rsidRDefault="00284AE5" w:rsidP="00357AFF">
      <w:pPr>
        <w:pStyle w:val="BodyText"/>
        <w:spacing w:after="0"/>
        <w:jc w:val="both"/>
      </w:pPr>
      <w:r w:rsidRPr="00FD1624">
        <w:rPr>
          <w:bCs/>
        </w:rPr>
        <w:t>Место проведения собрания:</w:t>
      </w:r>
      <w:r w:rsidRPr="00FD1624">
        <w:t xml:space="preserve"> г.Самара, ул.Ново-Садовая, 311, заводоуправление, 2 этаж, к.210</w:t>
      </w:r>
    </w:p>
    <w:p w:rsidR="00284AE5" w:rsidRPr="00FD1624" w:rsidRDefault="00284AE5" w:rsidP="00AB1495">
      <w:pPr>
        <w:pStyle w:val="NormalWeb"/>
        <w:spacing w:before="0" w:beforeAutospacing="0" w:after="0" w:afterAutospacing="0"/>
        <w:rPr>
          <w:strike/>
          <w:color w:val="FF0000"/>
        </w:rPr>
      </w:pPr>
      <w:r w:rsidRPr="00FD1624">
        <w:rPr>
          <w:bCs/>
        </w:rPr>
        <w:t>Форма проведения собрания:  собрание (</w:t>
      </w:r>
      <w:r w:rsidRPr="00FD1624"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284AE5" w:rsidRPr="00FD1624" w:rsidRDefault="00284AE5" w:rsidP="00AB1495">
      <w:pPr>
        <w:pStyle w:val="BodyText"/>
        <w:spacing w:after="0"/>
        <w:jc w:val="both"/>
      </w:pPr>
      <w:r w:rsidRPr="00FD1624">
        <w:t xml:space="preserve">Время начала регистрации участников: с 10-00.  </w:t>
      </w:r>
    </w:p>
    <w:p w:rsidR="00284AE5" w:rsidRPr="00FD1624" w:rsidRDefault="00284AE5" w:rsidP="00AB1495">
      <w:pPr>
        <w:pStyle w:val="NormalWeb"/>
        <w:spacing w:before="0" w:beforeAutospacing="0" w:after="0" w:afterAutospacing="0"/>
      </w:pPr>
      <w:r w:rsidRPr="00FD1624">
        <w:t xml:space="preserve">Дата, на которую определяются (фиксируются) лица, имеющие право на участие в собрании: </w:t>
      </w:r>
    </w:p>
    <w:p w:rsidR="00284AE5" w:rsidRPr="00FD1624" w:rsidRDefault="00284AE5" w:rsidP="00AB1495">
      <w:pPr>
        <w:pStyle w:val="NormalWeb"/>
        <w:spacing w:before="0" w:beforeAutospacing="0" w:after="0" w:afterAutospacing="0"/>
      </w:pPr>
      <w:r w:rsidRPr="00FD1624">
        <w:t>24 апреля 2017 года.</w:t>
      </w:r>
    </w:p>
    <w:p w:rsidR="00284AE5" w:rsidRPr="00FD1624" w:rsidRDefault="00284AE5" w:rsidP="00AB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1624">
        <w:rPr>
          <w:rFonts w:ascii="Times New Roman" w:hAnsi="Times New Roman"/>
          <w:bCs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284AE5" w:rsidRPr="00FD1624" w:rsidRDefault="00284AE5" w:rsidP="00AB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1624">
        <w:rPr>
          <w:rFonts w:ascii="Times New Roman" w:hAnsi="Times New Roman"/>
          <w:bCs/>
          <w:sz w:val="24"/>
          <w:szCs w:val="24"/>
        </w:rPr>
        <w:t xml:space="preserve">Почтовый адрес, по которому могут направляться заполненные бюллетени для голосования: </w:t>
      </w:r>
      <w:smartTag w:uri="urn:schemas-microsoft-com:office:smarttags" w:element="metricconverter">
        <w:smartTagPr>
          <w:attr w:name="ProductID" w:val="2017 г"/>
        </w:smartTagPr>
        <w:r w:rsidRPr="00FD1624">
          <w:rPr>
            <w:rFonts w:ascii="Times New Roman" w:hAnsi="Times New Roman"/>
            <w:bCs/>
            <w:sz w:val="24"/>
            <w:szCs w:val="24"/>
          </w:rPr>
          <w:t>443096, г</w:t>
        </w:r>
      </w:smartTag>
      <w:r w:rsidRPr="00FD1624">
        <w:rPr>
          <w:rFonts w:ascii="Times New Roman" w:hAnsi="Times New Roman"/>
          <w:bCs/>
          <w:sz w:val="24"/>
          <w:szCs w:val="24"/>
        </w:rPr>
        <w:t xml:space="preserve">.Самара, ул. Клиническая, 41, офис 413, Самарский филиал «Рег-Тайм» АО «Реестр», счетная комиссия, тел. 270-79-11. </w:t>
      </w:r>
    </w:p>
    <w:p w:rsidR="00284AE5" w:rsidRPr="00FD1624" w:rsidRDefault="00284AE5" w:rsidP="00457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624">
        <w:rPr>
          <w:rFonts w:ascii="Times New Roman" w:hAnsi="Times New Roman"/>
          <w:sz w:val="24"/>
          <w:szCs w:val="24"/>
        </w:rPr>
        <w:t>Дата окончания приема бюллетеней: не позднее, чем за два дня до даты проведения годового</w:t>
      </w:r>
      <w:r w:rsidRPr="00AB1495">
        <w:rPr>
          <w:rFonts w:ascii="Times New Roman" w:hAnsi="Times New Roman"/>
          <w:sz w:val="24"/>
          <w:szCs w:val="24"/>
        </w:rPr>
        <w:t xml:space="preserve"> общего собрания акционеров.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4AE5" w:rsidRPr="00FD1624" w:rsidRDefault="00284AE5" w:rsidP="007826AB">
      <w:pPr>
        <w:pStyle w:val="NormalWeb"/>
        <w:spacing w:before="0" w:beforeAutospacing="0" w:after="0" w:afterAutospacing="0"/>
      </w:pPr>
    </w:p>
    <w:p w:rsidR="00284AE5" w:rsidRPr="00AB1495" w:rsidRDefault="00284AE5" w:rsidP="00B412DA">
      <w:pPr>
        <w:pStyle w:val="NormalWeb"/>
        <w:spacing w:before="0" w:beforeAutospacing="0" w:after="0" w:afterAutospacing="0"/>
        <w:jc w:val="center"/>
      </w:pPr>
      <w:r w:rsidRPr="00AB1495">
        <w:t>Повестка дня:</w:t>
      </w:r>
    </w:p>
    <w:p w:rsidR="00284AE5" w:rsidRPr="00AB1495" w:rsidRDefault="00284AE5" w:rsidP="008B6876">
      <w:pPr>
        <w:pStyle w:val="BodyText"/>
        <w:widowControl/>
        <w:numPr>
          <w:ilvl w:val="0"/>
          <w:numId w:val="4"/>
        </w:numPr>
        <w:suppressAutoHyphens w:val="0"/>
        <w:spacing w:after="0"/>
        <w:jc w:val="both"/>
      </w:pPr>
      <w:r w:rsidRPr="00AB1495">
        <w:t>Утверждение годового отчета, годовой бухгалтерской (финансовой) отчетности ОАО «Завод Магнето</w:t>
      </w:r>
      <w:r>
        <w:t>»</w:t>
      </w:r>
      <w:r w:rsidRPr="00AB1495">
        <w:t xml:space="preserve"> за 2016 год.</w:t>
      </w:r>
    </w:p>
    <w:p w:rsidR="00284AE5" w:rsidRPr="00AB1495" w:rsidRDefault="00284AE5" w:rsidP="008B6876">
      <w:pPr>
        <w:pStyle w:val="BodyText"/>
        <w:widowControl/>
        <w:numPr>
          <w:ilvl w:val="0"/>
          <w:numId w:val="4"/>
        </w:numPr>
        <w:suppressAutoHyphens w:val="0"/>
        <w:spacing w:after="0"/>
        <w:jc w:val="both"/>
      </w:pPr>
      <w:r w:rsidRPr="00AB1495">
        <w:t xml:space="preserve">О распределении прибыли и убытков Общества по результатам 2016 </w:t>
      </w:r>
      <w:r>
        <w:t xml:space="preserve"> </w:t>
      </w:r>
      <w:r w:rsidRPr="00FD1624">
        <w:t>отчетного года</w:t>
      </w:r>
      <w:r w:rsidRPr="00AB1495">
        <w:t>.</w:t>
      </w:r>
    </w:p>
    <w:p w:rsidR="00284AE5" w:rsidRPr="00AB1495" w:rsidRDefault="00284AE5" w:rsidP="008B6876">
      <w:pPr>
        <w:pStyle w:val="BodyText"/>
        <w:widowControl/>
        <w:numPr>
          <w:ilvl w:val="0"/>
          <w:numId w:val="4"/>
        </w:numPr>
        <w:suppressAutoHyphens w:val="0"/>
        <w:spacing w:after="0"/>
        <w:jc w:val="both"/>
      </w:pPr>
      <w:r w:rsidRPr="00AB1495">
        <w:t>Утверждение аудитора ОАО «Завод Магнето» на 2017 год.</w:t>
      </w:r>
    </w:p>
    <w:p w:rsidR="00284AE5" w:rsidRPr="00AB1495" w:rsidRDefault="00284AE5" w:rsidP="008B6876">
      <w:pPr>
        <w:pStyle w:val="BodyText"/>
        <w:widowControl/>
        <w:numPr>
          <w:ilvl w:val="0"/>
          <w:numId w:val="4"/>
        </w:numPr>
        <w:suppressAutoHyphens w:val="0"/>
        <w:spacing w:after="0"/>
        <w:jc w:val="both"/>
      </w:pPr>
      <w:r w:rsidRPr="00AB1495">
        <w:t>Избрание членов Совета директоров ОАО «Завод Магнето»</w:t>
      </w:r>
    </w:p>
    <w:p w:rsidR="00284AE5" w:rsidRPr="00AB1495" w:rsidRDefault="00284AE5" w:rsidP="008B6876">
      <w:pPr>
        <w:pStyle w:val="BodyText"/>
        <w:widowControl/>
        <w:numPr>
          <w:ilvl w:val="0"/>
          <w:numId w:val="4"/>
        </w:numPr>
        <w:suppressAutoHyphens w:val="0"/>
        <w:spacing w:after="0"/>
        <w:jc w:val="both"/>
      </w:pPr>
      <w:r w:rsidRPr="00AB1495">
        <w:t>Избрание членов Ревизионной комиссии ОАО «Завод Магнето».</w:t>
      </w:r>
    </w:p>
    <w:p w:rsidR="00284AE5" w:rsidRPr="00AB1495" w:rsidRDefault="00284AE5" w:rsidP="00DF2BFF">
      <w:pPr>
        <w:pStyle w:val="NormalWeb"/>
        <w:spacing w:before="0" w:beforeAutospacing="0" w:after="0" w:afterAutospacing="0"/>
        <w:ind w:left="720"/>
      </w:pPr>
    </w:p>
    <w:p w:rsidR="00284AE5" w:rsidRPr="00AB1495" w:rsidRDefault="00284AE5" w:rsidP="009E1B2D">
      <w:pPr>
        <w:pStyle w:val="NormalWeb"/>
        <w:spacing w:before="0" w:beforeAutospacing="0" w:after="0" w:afterAutospacing="0"/>
        <w:ind w:firstLine="709"/>
      </w:pPr>
      <w:r w:rsidRPr="00AB1495">
        <w:t>Участникам собрания при себе иметь паспорт либо доверенность, оформленную в соответствии с требованиями действующего законодательства.</w:t>
      </w:r>
    </w:p>
    <w:p w:rsidR="00284AE5" w:rsidRPr="00AB1495" w:rsidRDefault="00284AE5" w:rsidP="009E1B2D">
      <w:pPr>
        <w:pStyle w:val="NormalWeb"/>
        <w:spacing w:before="0" w:beforeAutospacing="0" w:after="0" w:afterAutospacing="0"/>
      </w:pPr>
    </w:p>
    <w:p w:rsidR="00284AE5" w:rsidRPr="00AB1495" w:rsidRDefault="00284AE5" w:rsidP="00920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495">
        <w:rPr>
          <w:rFonts w:ascii="Times New Roman" w:hAnsi="Times New Roman"/>
          <w:sz w:val="24"/>
          <w:szCs w:val="24"/>
        </w:rPr>
        <w:t xml:space="preserve">С информацией (материалами)  по вопросам повестки дня  собрания можно ознакомиться, начиная </w:t>
      </w:r>
      <w:r w:rsidRPr="00AB1495">
        <w:rPr>
          <w:rFonts w:ascii="Times New Roman" w:hAnsi="Times New Roman"/>
          <w:b/>
          <w:sz w:val="24"/>
          <w:szCs w:val="24"/>
        </w:rPr>
        <w:t xml:space="preserve">с 28 апреля  </w:t>
      </w:r>
      <w:smartTag w:uri="urn:schemas-microsoft-com:office:smarttags" w:element="metricconverter">
        <w:smartTagPr>
          <w:attr w:name="ProductID" w:val="2017 г"/>
        </w:smartTagPr>
        <w:r w:rsidRPr="00AB1495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AB14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4AE5" w:rsidRPr="00AB1495" w:rsidRDefault="00284AE5" w:rsidP="00690B73">
      <w:pPr>
        <w:pStyle w:val="BodyText"/>
        <w:numPr>
          <w:ilvl w:val="0"/>
          <w:numId w:val="6"/>
        </w:numPr>
        <w:spacing w:after="0"/>
        <w:jc w:val="both"/>
      </w:pPr>
      <w:r w:rsidRPr="00AB1495">
        <w:t>в рабочие дни с 8-00 до 16-30 (время местное) по адресу: г.</w:t>
      </w:r>
      <w:r>
        <w:t xml:space="preserve"> </w:t>
      </w:r>
      <w:r w:rsidRPr="00AB1495">
        <w:t>Самара, ул. Ново-Садовая,</w:t>
      </w:r>
    </w:p>
    <w:p w:rsidR="00284AE5" w:rsidRPr="00AB1495" w:rsidRDefault="00284AE5" w:rsidP="00690B73">
      <w:pPr>
        <w:pStyle w:val="BodyText"/>
        <w:spacing w:after="0"/>
        <w:ind w:left="360"/>
        <w:jc w:val="both"/>
      </w:pPr>
      <w:r w:rsidRPr="00AB1495">
        <w:t>311, заводоуправление, 2 этаж, к.218.</w:t>
      </w:r>
    </w:p>
    <w:p w:rsidR="00284AE5" w:rsidRPr="00AB1495" w:rsidRDefault="00284AE5" w:rsidP="00690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95">
        <w:rPr>
          <w:rFonts w:ascii="Times New Roman" w:hAnsi="Times New Roman"/>
          <w:sz w:val="24"/>
          <w:szCs w:val="24"/>
        </w:rPr>
        <w:t>в выходные и  праздничные дни по адресу: г. Самара, ул. Ново-Садовая, 311,</w:t>
      </w:r>
    </w:p>
    <w:p w:rsidR="00284AE5" w:rsidRPr="00D350DC" w:rsidRDefault="00284AE5" w:rsidP="002F3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495">
        <w:rPr>
          <w:rFonts w:ascii="Times New Roman" w:hAnsi="Times New Roman"/>
          <w:sz w:val="24"/>
          <w:szCs w:val="24"/>
        </w:rPr>
        <w:t xml:space="preserve">центральная проходная, 2 этаж,  кабинет заместителя </w:t>
      </w:r>
      <w:r>
        <w:rPr>
          <w:rFonts w:ascii="Times New Roman" w:hAnsi="Times New Roman"/>
          <w:sz w:val="24"/>
          <w:szCs w:val="24"/>
        </w:rPr>
        <w:t xml:space="preserve">начальника ОРКР и ОП, </w:t>
      </w:r>
      <w:r w:rsidRPr="00D350DC">
        <w:rPr>
          <w:rFonts w:ascii="Times New Roman" w:hAnsi="Times New Roman"/>
          <w:sz w:val="24"/>
          <w:szCs w:val="24"/>
        </w:rPr>
        <w:t>а также во время регистрации и проведения годового общего собрания акционеров по месту его проведения.</w:t>
      </w:r>
    </w:p>
    <w:p w:rsidR="00284AE5" w:rsidRPr="00AB1495" w:rsidRDefault="00284AE5" w:rsidP="007826AB">
      <w:pPr>
        <w:pStyle w:val="NormalWeb"/>
        <w:spacing w:before="0" w:beforeAutospacing="0" w:after="0" w:afterAutospacing="0"/>
        <w:jc w:val="right"/>
      </w:pPr>
    </w:p>
    <w:p w:rsidR="00284AE5" w:rsidRPr="00AB1495" w:rsidRDefault="00284AE5" w:rsidP="007826AB">
      <w:pPr>
        <w:pStyle w:val="NormalWeb"/>
        <w:spacing w:before="0" w:beforeAutospacing="0" w:after="0" w:afterAutospacing="0"/>
        <w:jc w:val="right"/>
      </w:pPr>
      <w:r w:rsidRPr="00AB1495">
        <w:t>Совет директоров</w:t>
      </w:r>
    </w:p>
    <w:p w:rsidR="00284AE5" w:rsidRPr="00AB1495" w:rsidRDefault="00284AE5" w:rsidP="007826AB">
      <w:pPr>
        <w:pStyle w:val="NormalWeb"/>
        <w:spacing w:before="0" w:beforeAutospacing="0" w:after="0" w:afterAutospacing="0"/>
        <w:jc w:val="right"/>
      </w:pPr>
      <w:r w:rsidRPr="00AB1495">
        <w:t>ОАО «Завод Магнето»</w:t>
      </w:r>
    </w:p>
    <w:p w:rsidR="00284AE5" w:rsidRPr="00AB1495" w:rsidRDefault="00284AE5" w:rsidP="009E1B2D">
      <w:pPr>
        <w:spacing w:after="0"/>
        <w:rPr>
          <w:rFonts w:ascii="Times New Roman" w:hAnsi="Times New Roman"/>
          <w:sz w:val="24"/>
          <w:szCs w:val="24"/>
        </w:rPr>
      </w:pPr>
    </w:p>
    <w:sectPr w:rsidR="00284AE5" w:rsidRPr="00AB1495" w:rsidSect="004D0D64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FC3"/>
    <w:multiLevelType w:val="hybridMultilevel"/>
    <w:tmpl w:val="1FC06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6445"/>
    <w:multiLevelType w:val="hybridMultilevel"/>
    <w:tmpl w:val="4B7E8780"/>
    <w:lvl w:ilvl="0" w:tplc="A6408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675F7D"/>
    <w:multiLevelType w:val="hybridMultilevel"/>
    <w:tmpl w:val="101C4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CF686A"/>
    <w:multiLevelType w:val="multilevel"/>
    <w:tmpl w:val="D35A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893EAF"/>
    <w:multiLevelType w:val="multilevel"/>
    <w:tmpl w:val="17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8E4A37"/>
    <w:multiLevelType w:val="hybridMultilevel"/>
    <w:tmpl w:val="78B2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4928"/>
    <w:multiLevelType w:val="hybridMultilevel"/>
    <w:tmpl w:val="4816014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2D"/>
    <w:rsid w:val="00022FB5"/>
    <w:rsid w:val="000444BC"/>
    <w:rsid w:val="00064B2F"/>
    <w:rsid w:val="000724D5"/>
    <w:rsid w:val="000A46E0"/>
    <w:rsid w:val="000B1C62"/>
    <w:rsid w:val="000C71C8"/>
    <w:rsid w:val="001060F4"/>
    <w:rsid w:val="001470EC"/>
    <w:rsid w:val="00190AD7"/>
    <w:rsid w:val="00191AA7"/>
    <w:rsid w:val="00195590"/>
    <w:rsid w:val="001D60CC"/>
    <w:rsid w:val="001E7350"/>
    <w:rsid w:val="00234CB3"/>
    <w:rsid w:val="002425DD"/>
    <w:rsid w:val="0027102C"/>
    <w:rsid w:val="00271C6F"/>
    <w:rsid w:val="002819E9"/>
    <w:rsid w:val="00284AE5"/>
    <w:rsid w:val="002E18C9"/>
    <w:rsid w:val="002E5AFD"/>
    <w:rsid w:val="002F383B"/>
    <w:rsid w:val="003021C2"/>
    <w:rsid w:val="00304178"/>
    <w:rsid w:val="00334377"/>
    <w:rsid w:val="00343773"/>
    <w:rsid w:val="00345D63"/>
    <w:rsid w:val="00347CAB"/>
    <w:rsid w:val="00357AFF"/>
    <w:rsid w:val="00365FF7"/>
    <w:rsid w:val="00371F49"/>
    <w:rsid w:val="003A2D59"/>
    <w:rsid w:val="003D492D"/>
    <w:rsid w:val="003E1E0C"/>
    <w:rsid w:val="00402558"/>
    <w:rsid w:val="004139A2"/>
    <w:rsid w:val="00415899"/>
    <w:rsid w:val="0041783A"/>
    <w:rsid w:val="00451703"/>
    <w:rsid w:val="004573D8"/>
    <w:rsid w:val="00464712"/>
    <w:rsid w:val="004A105A"/>
    <w:rsid w:val="004D0D64"/>
    <w:rsid w:val="004D1A1B"/>
    <w:rsid w:val="005048FC"/>
    <w:rsid w:val="00576D6A"/>
    <w:rsid w:val="005D0F8B"/>
    <w:rsid w:val="005E4CC6"/>
    <w:rsid w:val="00613798"/>
    <w:rsid w:val="00687AC3"/>
    <w:rsid w:val="00690B73"/>
    <w:rsid w:val="006B03E0"/>
    <w:rsid w:val="006D1598"/>
    <w:rsid w:val="006D4F32"/>
    <w:rsid w:val="00740453"/>
    <w:rsid w:val="00747608"/>
    <w:rsid w:val="007826AB"/>
    <w:rsid w:val="00800697"/>
    <w:rsid w:val="008217A9"/>
    <w:rsid w:val="008B6876"/>
    <w:rsid w:val="00916388"/>
    <w:rsid w:val="00920468"/>
    <w:rsid w:val="00962A39"/>
    <w:rsid w:val="00993373"/>
    <w:rsid w:val="009979B8"/>
    <w:rsid w:val="009A5C12"/>
    <w:rsid w:val="009C11DF"/>
    <w:rsid w:val="009C4F60"/>
    <w:rsid w:val="009E06F8"/>
    <w:rsid w:val="009E1B2D"/>
    <w:rsid w:val="00A129D1"/>
    <w:rsid w:val="00A43CC8"/>
    <w:rsid w:val="00A62A6A"/>
    <w:rsid w:val="00A77638"/>
    <w:rsid w:val="00A926D0"/>
    <w:rsid w:val="00AA2873"/>
    <w:rsid w:val="00AB1495"/>
    <w:rsid w:val="00AB7896"/>
    <w:rsid w:val="00AD5B38"/>
    <w:rsid w:val="00B20236"/>
    <w:rsid w:val="00B21592"/>
    <w:rsid w:val="00B275D2"/>
    <w:rsid w:val="00B412DA"/>
    <w:rsid w:val="00BB7528"/>
    <w:rsid w:val="00BD550B"/>
    <w:rsid w:val="00C355E5"/>
    <w:rsid w:val="00C361EC"/>
    <w:rsid w:val="00CB7504"/>
    <w:rsid w:val="00D350DC"/>
    <w:rsid w:val="00D6573C"/>
    <w:rsid w:val="00D7666A"/>
    <w:rsid w:val="00D85E64"/>
    <w:rsid w:val="00D87BEA"/>
    <w:rsid w:val="00DD15EA"/>
    <w:rsid w:val="00DF2BFF"/>
    <w:rsid w:val="00E35219"/>
    <w:rsid w:val="00E74C6E"/>
    <w:rsid w:val="00EA70A5"/>
    <w:rsid w:val="00EB0C1D"/>
    <w:rsid w:val="00EE6ACD"/>
    <w:rsid w:val="00F2579E"/>
    <w:rsid w:val="00F26EFF"/>
    <w:rsid w:val="00F93CBA"/>
    <w:rsid w:val="00FD0E99"/>
    <w:rsid w:val="00FD1624"/>
    <w:rsid w:val="00FD66C4"/>
    <w:rsid w:val="00FF029F"/>
    <w:rsid w:val="00F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1B2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F2BFF"/>
    <w:pPr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paragraph" w:customStyle="1" w:styleId="2">
    <w:name w:val="Абзац списка2"/>
    <w:basedOn w:val="Normal"/>
    <w:uiPriority w:val="99"/>
    <w:rsid w:val="00E74C6E"/>
    <w:pPr>
      <w:ind w:left="720"/>
    </w:pPr>
  </w:style>
  <w:style w:type="paragraph" w:styleId="BodyText">
    <w:name w:val="Body Text"/>
    <w:basedOn w:val="Normal"/>
    <w:link w:val="BodyTextChar"/>
    <w:uiPriority w:val="99"/>
    <w:rsid w:val="004D0D64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0D64"/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2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EF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363</Words>
  <Characters>2072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Стегалин</dc:creator>
  <cp:keywords/>
  <dc:description/>
  <cp:lastModifiedBy>***</cp:lastModifiedBy>
  <cp:revision>12</cp:revision>
  <cp:lastPrinted>2017-04-13T08:39:00Z</cp:lastPrinted>
  <dcterms:created xsi:type="dcterms:W3CDTF">2017-03-29T09:32:00Z</dcterms:created>
  <dcterms:modified xsi:type="dcterms:W3CDTF">2017-04-13T08:40:00Z</dcterms:modified>
</cp:coreProperties>
</file>